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078"/>
        <w:gridCol w:w="7550"/>
      </w:tblGrid>
      <w:tr w:rsidR="00BE2725" w14:paraId="5DD28B34" w14:textId="77777777" w:rsidTr="006A0DD1">
        <w:trPr>
          <w:trHeight w:val="454"/>
        </w:trPr>
        <w:tc>
          <w:tcPr>
            <w:tcW w:w="1980" w:type="dxa"/>
            <w:vAlign w:val="center"/>
          </w:tcPr>
          <w:p w14:paraId="4C430F99" w14:textId="00E19439" w:rsidR="00BE2725" w:rsidRPr="006A0DD1" w:rsidRDefault="00BE2725" w:rsidP="006A0DD1">
            <w:pPr>
              <w:pStyle w:val="Sidehoved"/>
              <w:spacing w:line="280" w:lineRule="atLeast"/>
              <w:rPr>
                <w:b/>
                <w:sz w:val="20"/>
                <w:szCs w:val="20"/>
              </w:rPr>
            </w:pPr>
            <w:r w:rsidRPr="006A0DD1">
              <w:rPr>
                <w:b/>
                <w:sz w:val="20"/>
                <w:szCs w:val="20"/>
              </w:rPr>
              <w:t>Handleplan for</w:t>
            </w:r>
          </w:p>
        </w:tc>
        <w:tc>
          <w:tcPr>
            <w:tcW w:w="7194" w:type="dxa"/>
            <w:vAlign w:val="center"/>
          </w:tcPr>
          <w:p w14:paraId="43BA516D" w14:textId="77777777" w:rsidR="00BE2725" w:rsidRPr="006A0DD1" w:rsidRDefault="00BE2725" w:rsidP="006A0DD1">
            <w:pPr>
              <w:pStyle w:val="Sidehoved"/>
              <w:spacing w:line="280" w:lineRule="atLeast"/>
              <w:rPr>
                <w:b/>
                <w:sz w:val="20"/>
                <w:szCs w:val="20"/>
              </w:rPr>
            </w:pPr>
          </w:p>
        </w:tc>
      </w:tr>
      <w:tr w:rsidR="00BE2725" w14:paraId="6F41BB39" w14:textId="77777777" w:rsidTr="006A0DD1">
        <w:trPr>
          <w:trHeight w:val="454"/>
        </w:trPr>
        <w:tc>
          <w:tcPr>
            <w:tcW w:w="1980" w:type="dxa"/>
            <w:vAlign w:val="center"/>
          </w:tcPr>
          <w:p w14:paraId="7133241A" w14:textId="69000A1F" w:rsidR="00BE2725" w:rsidRPr="006A0DD1" w:rsidRDefault="00BE2725" w:rsidP="006A0DD1">
            <w:pPr>
              <w:rPr>
                <w:b/>
                <w:sz w:val="20"/>
                <w:szCs w:val="20"/>
              </w:rPr>
            </w:pPr>
            <w:r w:rsidRPr="006A0DD1">
              <w:rPr>
                <w:b/>
                <w:sz w:val="20"/>
                <w:szCs w:val="20"/>
              </w:rPr>
              <w:t>Udarbejdet af</w:t>
            </w:r>
          </w:p>
        </w:tc>
        <w:tc>
          <w:tcPr>
            <w:tcW w:w="7194" w:type="dxa"/>
            <w:vAlign w:val="center"/>
          </w:tcPr>
          <w:p w14:paraId="51FCEDF5" w14:textId="77777777" w:rsidR="00BE2725" w:rsidRPr="006A0DD1" w:rsidRDefault="00BE2725" w:rsidP="006A0DD1">
            <w:pPr>
              <w:pStyle w:val="Sidehoved"/>
              <w:spacing w:line="280" w:lineRule="atLeast"/>
              <w:rPr>
                <w:b/>
                <w:sz w:val="20"/>
                <w:szCs w:val="20"/>
              </w:rPr>
            </w:pPr>
          </w:p>
        </w:tc>
      </w:tr>
    </w:tbl>
    <w:p w14:paraId="47B87723" w14:textId="052F303B" w:rsidR="00BE2725" w:rsidRDefault="00BE2725"/>
    <w:p w14:paraId="7E59EED8" w14:textId="41832B34" w:rsidR="00E10898" w:rsidRDefault="00E10898">
      <w:r>
        <w:t xml:space="preserve">Handleplanen tager udgangspunkt i Læringscirklen, og dermed den tilgang vi har i Silkeborg </w:t>
      </w:r>
      <w:r w:rsidR="008C4B35">
        <w:t>K</w:t>
      </w:r>
      <w:r>
        <w:t>ommune til arbejde med data, udvikling, læring og evaluering. Handleplanen kan bruges i f</w:t>
      </w:r>
      <w:r w:rsidR="008C4B35">
        <w:t>orhold til</w:t>
      </w:r>
      <w:r>
        <w:t xml:space="preserve"> arbejde med udfordringer på gruppeniveau og individniveau. </w:t>
      </w:r>
    </w:p>
    <w:p w14:paraId="601D321F" w14:textId="77777777" w:rsidR="008C4B35" w:rsidRDefault="008C4B35"/>
    <w:p w14:paraId="13204B5D" w14:textId="5B18ACFF" w:rsidR="00E10898" w:rsidRDefault="00E10898">
      <w:r>
        <w:t>Handleplanen skal anvendes til at understøtte skolens arbejde med de udfordringer der opleves – baseret på data, udviklingsfokus</w:t>
      </w:r>
      <w:r w:rsidR="008C4B35">
        <w:t xml:space="preserve"> </w:t>
      </w:r>
      <w:r>
        <w:t>(progression), læring og evaluering. Handleplanen er dokumentation for skolens vurderinger og arbejde med udfordringerne – og ikke mindst evalueringerne heraf.</w:t>
      </w:r>
    </w:p>
    <w:p w14:paraId="3C44ECC2" w14:textId="77777777" w:rsidR="00E10898" w:rsidRDefault="00E1089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813"/>
      </w:tblGrid>
      <w:tr w:rsidR="00CE21D0" w14:paraId="23535031" w14:textId="77777777" w:rsidTr="006A0DD1">
        <w:tc>
          <w:tcPr>
            <w:tcW w:w="846" w:type="dxa"/>
            <w:shd w:val="clear" w:color="auto" w:fill="BFBFBF" w:themeFill="background1" w:themeFillShade="BF"/>
          </w:tcPr>
          <w:p w14:paraId="5D5E2929" w14:textId="63C96C90" w:rsidR="00CE21D0" w:rsidRPr="00CE21D0" w:rsidRDefault="00CE21D0">
            <w:pPr>
              <w:rPr>
                <w:b/>
              </w:rPr>
            </w:pPr>
            <w:r w:rsidRPr="00CE21D0">
              <w:rPr>
                <w:b/>
              </w:rPr>
              <w:t>Dato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05DEA1B" w14:textId="1B025448" w:rsidR="00CE21D0" w:rsidRPr="00CE21D0" w:rsidRDefault="00CE21D0">
            <w:pPr>
              <w:rPr>
                <w:b/>
              </w:rPr>
            </w:pPr>
            <w:r w:rsidRPr="00CE21D0">
              <w:rPr>
                <w:b/>
              </w:rPr>
              <w:t>Afsæt, problemstilling/læringsfokus</w:t>
            </w:r>
          </w:p>
        </w:tc>
        <w:tc>
          <w:tcPr>
            <w:tcW w:w="48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DEAC9FA" w14:textId="55CD189D" w:rsidR="00CE21D0" w:rsidRPr="00CE21D0" w:rsidRDefault="00CE21D0">
            <w:pPr>
              <w:rPr>
                <w:b/>
              </w:rPr>
            </w:pPr>
            <w:r>
              <w:rPr>
                <w:b/>
              </w:rPr>
              <w:t>Kort b</w:t>
            </w:r>
            <w:r w:rsidRPr="00CE21D0">
              <w:rPr>
                <w:b/>
              </w:rPr>
              <w:t>eskrivelse</w:t>
            </w:r>
          </w:p>
        </w:tc>
      </w:tr>
      <w:tr w:rsidR="006A0DD1" w14:paraId="75D2F9A9" w14:textId="77777777" w:rsidTr="006A0DD1">
        <w:trPr>
          <w:trHeight w:val="490"/>
        </w:trPr>
        <w:tc>
          <w:tcPr>
            <w:tcW w:w="846" w:type="dxa"/>
            <w:vMerge w:val="restart"/>
          </w:tcPr>
          <w:p w14:paraId="4E383DE5" w14:textId="77777777" w:rsidR="006A0DD1" w:rsidRDefault="006A0DD1"/>
        </w:tc>
        <w:tc>
          <w:tcPr>
            <w:tcW w:w="3969" w:type="dxa"/>
            <w:tcBorders>
              <w:bottom w:val="dashed" w:sz="4" w:space="0" w:color="000000"/>
            </w:tcBorders>
          </w:tcPr>
          <w:p w14:paraId="5EAB48B7" w14:textId="6EFABEDD" w:rsidR="006A0DD1" w:rsidRPr="006A0DD1" w:rsidRDefault="006A0DD1" w:rsidP="006A0DD1">
            <w:pPr>
              <w:rPr>
                <w:b/>
              </w:rPr>
            </w:pPr>
            <w:r w:rsidRPr="000F2079">
              <w:rPr>
                <w:b/>
              </w:rPr>
              <w:t>Indsamling af data samt analyse og refleksion</w:t>
            </w:r>
            <w:r>
              <w:rPr>
                <w:b/>
              </w:rPr>
              <w:t xml:space="preserve"> på baggrund af data</w:t>
            </w:r>
          </w:p>
        </w:tc>
        <w:tc>
          <w:tcPr>
            <w:tcW w:w="4813" w:type="dxa"/>
            <w:tcBorders>
              <w:bottom w:val="dashed" w:sz="4" w:space="0" w:color="000000"/>
            </w:tcBorders>
          </w:tcPr>
          <w:p w14:paraId="6C117C1B" w14:textId="77777777" w:rsidR="006A0DD1" w:rsidRDefault="006A0DD1"/>
        </w:tc>
      </w:tr>
      <w:tr w:rsidR="006A0DD1" w14:paraId="128BA3D6" w14:textId="77777777" w:rsidTr="006A0DD1">
        <w:trPr>
          <w:trHeight w:val="760"/>
        </w:trPr>
        <w:tc>
          <w:tcPr>
            <w:tcW w:w="846" w:type="dxa"/>
            <w:vMerge/>
          </w:tcPr>
          <w:p w14:paraId="7773FC52" w14:textId="77777777" w:rsidR="006A0DD1" w:rsidRDefault="006A0DD1"/>
        </w:tc>
        <w:tc>
          <w:tcPr>
            <w:tcW w:w="3969" w:type="dxa"/>
            <w:tcBorders>
              <w:top w:val="dashed" w:sz="4" w:space="0" w:color="000000"/>
              <w:bottom w:val="dashed" w:sz="4" w:space="0" w:color="000000"/>
            </w:tcBorders>
          </w:tcPr>
          <w:p w14:paraId="37A3D71E" w14:textId="563D43F2" w:rsidR="006A0DD1" w:rsidRPr="000F2079" w:rsidRDefault="006A0DD1" w:rsidP="006A0DD1">
            <w:pPr>
              <w:pStyle w:val="Listeafsnit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t>Hvilke data har vi til rådighed, der fortæller noget om vores problemstilling?</w:t>
            </w:r>
          </w:p>
        </w:tc>
        <w:tc>
          <w:tcPr>
            <w:tcW w:w="4813" w:type="dxa"/>
            <w:tcBorders>
              <w:top w:val="dashed" w:sz="4" w:space="0" w:color="000000"/>
              <w:bottom w:val="dashed" w:sz="4" w:space="0" w:color="000000"/>
            </w:tcBorders>
          </w:tcPr>
          <w:p w14:paraId="23807816" w14:textId="77777777" w:rsidR="006A0DD1" w:rsidRDefault="006A0DD1"/>
        </w:tc>
      </w:tr>
      <w:tr w:rsidR="006A0DD1" w14:paraId="27F20675" w14:textId="77777777" w:rsidTr="006A0DD1">
        <w:trPr>
          <w:trHeight w:val="730"/>
        </w:trPr>
        <w:tc>
          <w:tcPr>
            <w:tcW w:w="846" w:type="dxa"/>
            <w:vMerge/>
          </w:tcPr>
          <w:p w14:paraId="14B3CA2B" w14:textId="77777777" w:rsidR="006A0DD1" w:rsidRDefault="006A0DD1"/>
        </w:tc>
        <w:tc>
          <w:tcPr>
            <w:tcW w:w="3969" w:type="dxa"/>
            <w:tcBorders>
              <w:top w:val="dashed" w:sz="4" w:space="0" w:color="000000"/>
              <w:bottom w:val="dashed" w:sz="4" w:space="0" w:color="000000"/>
            </w:tcBorders>
          </w:tcPr>
          <w:p w14:paraId="505FA12C" w14:textId="6C97EABE" w:rsidR="006A0DD1" w:rsidRPr="000F2079" w:rsidRDefault="006A0DD1" w:rsidP="006A0DD1">
            <w:pPr>
              <w:pStyle w:val="Listeafsnit"/>
              <w:numPr>
                <w:ilvl w:val="0"/>
                <w:numId w:val="7"/>
              </w:numPr>
              <w:ind w:left="360"/>
              <w:rPr>
                <w:b/>
              </w:rPr>
            </w:pPr>
            <w:r>
              <w:t>Hvilke forskellige hypoteser har vi om sammenhængen mellem problemstillingen og data?</w:t>
            </w:r>
          </w:p>
        </w:tc>
        <w:tc>
          <w:tcPr>
            <w:tcW w:w="4813" w:type="dxa"/>
            <w:tcBorders>
              <w:top w:val="dashed" w:sz="4" w:space="0" w:color="000000"/>
              <w:bottom w:val="dashed" w:sz="4" w:space="0" w:color="000000"/>
            </w:tcBorders>
          </w:tcPr>
          <w:p w14:paraId="7FB6EEBF" w14:textId="77777777" w:rsidR="006A0DD1" w:rsidRDefault="006A0DD1"/>
        </w:tc>
      </w:tr>
      <w:tr w:rsidR="006A0DD1" w14:paraId="69760E39" w14:textId="77777777" w:rsidTr="00B00622">
        <w:trPr>
          <w:trHeight w:val="2570"/>
        </w:trPr>
        <w:tc>
          <w:tcPr>
            <w:tcW w:w="846" w:type="dxa"/>
            <w:vMerge/>
          </w:tcPr>
          <w:p w14:paraId="74E2F0BA" w14:textId="77777777" w:rsidR="006A0DD1" w:rsidRDefault="006A0DD1"/>
        </w:tc>
        <w:tc>
          <w:tcPr>
            <w:tcW w:w="3969" w:type="dxa"/>
            <w:tcBorders>
              <w:top w:val="dashed" w:sz="4" w:space="0" w:color="000000"/>
              <w:bottom w:val="single" w:sz="4" w:space="0" w:color="000000"/>
            </w:tcBorders>
          </w:tcPr>
          <w:p w14:paraId="2BAC8FEE" w14:textId="77777777" w:rsidR="006A0DD1" w:rsidRDefault="006A0DD1" w:rsidP="006A0DD1">
            <w:pPr>
              <w:pStyle w:val="Listeafsnit"/>
              <w:numPr>
                <w:ilvl w:val="0"/>
                <w:numId w:val="7"/>
              </w:numPr>
              <w:ind w:left="360"/>
            </w:pPr>
            <w:r>
              <w:t xml:space="preserve">Hvad fortæller data os om vores problemstilling? </w:t>
            </w:r>
            <w:r w:rsidRPr="00CE21D0">
              <w:rPr>
                <w:i/>
              </w:rPr>
              <w:t>Herunder status på</w:t>
            </w:r>
            <w:r>
              <w:t>:</w:t>
            </w:r>
          </w:p>
          <w:p w14:paraId="161A5D61" w14:textId="77777777" w:rsidR="006A0DD1" w:rsidRDefault="006A0DD1" w:rsidP="006A0DD1">
            <w:pPr>
              <w:pStyle w:val="Listeafsnit"/>
              <w:numPr>
                <w:ilvl w:val="0"/>
                <w:numId w:val="12"/>
              </w:numPr>
            </w:pPr>
            <w:r>
              <w:t>Læring i de forskellige fag og faglig status</w:t>
            </w:r>
          </w:p>
          <w:p w14:paraId="0C7D0365" w14:textId="77777777" w:rsidR="006A0DD1" w:rsidRDefault="006A0DD1" w:rsidP="006A0DD1">
            <w:pPr>
              <w:pStyle w:val="Listeafsnit"/>
              <w:numPr>
                <w:ilvl w:val="0"/>
                <w:numId w:val="12"/>
              </w:numPr>
            </w:pPr>
            <w:r>
              <w:t>Trivsel (socialt, fravær, aktivt deltagende og bidragende)</w:t>
            </w:r>
          </w:p>
          <w:p w14:paraId="32F7F32A" w14:textId="77777777" w:rsidR="006A0DD1" w:rsidRDefault="006A0DD1" w:rsidP="006A0DD1">
            <w:pPr>
              <w:pStyle w:val="Listeafsnit"/>
              <w:numPr>
                <w:ilvl w:val="0"/>
                <w:numId w:val="12"/>
              </w:numPr>
            </w:pPr>
            <w:r>
              <w:t>Personlig mestring (hvad lykkes eleven med, og hvad mestrer eleven?)</w:t>
            </w:r>
          </w:p>
          <w:p w14:paraId="413A0B0D" w14:textId="77777777" w:rsidR="006A0DD1" w:rsidRDefault="006A0DD1" w:rsidP="006A0DD1"/>
        </w:tc>
        <w:tc>
          <w:tcPr>
            <w:tcW w:w="4813" w:type="dxa"/>
            <w:tcBorders>
              <w:top w:val="dashed" w:sz="4" w:space="0" w:color="000000"/>
              <w:bottom w:val="single" w:sz="4" w:space="0" w:color="000000"/>
            </w:tcBorders>
          </w:tcPr>
          <w:p w14:paraId="6AC6D8BF" w14:textId="77777777" w:rsidR="006A0DD1" w:rsidRDefault="006A0DD1"/>
        </w:tc>
      </w:tr>
      <w:tr w:rsidR="006A0DD1" w14:paraId="029E7001" w14:textId="77777777" w:rsidTr="00B00622">
        <w:trPr>
          <w:trHeight w:val="250"/>
        </w:trPr>
        <w:tc>
          <w:tcPr>
            <w:tcW w:w="846" w:type="dxa"/>
            <w:vMerge w:val="restart"/>
          </w:tcPr>
          <w:p w14:paraId="39C0D14A" w14:textId="77777777" w:rsidR="006A0DD1" w:rsidRDefault="006A0DD1"/>
        </w:tc>
        <w:tc>
          <w:tcPr>
            <w:tcW w:w="3969" w:type="dxa"/>
            <w:tcBorders>
              <w:bottom w:val="dashed" w:sz="4" w:space="0" w:color="000000"/>
            </w:tcBorders>
          </w:tcPr>
          <w:p w14:paraId="3529D854" w14:textId="6587AE98" w:rsidR="006A0DD1" w:rsidRPr="006A0DD1" w:rsidRDefault="006A0DD1" w:rsidP="006A0DD1">
            <w:pPr>
              <w:rPr>
                <w:b/>
              </w:rPr>
            </w:pPr>
            <w:r w:rsidRPr="005A1379">
              <w:rPr>
                <w:b/>
              </w:rPr>
              <w:t>Planlægning af tiltag/handlinger</w:t>
            </w:r>
            <w:r>
              <w:t xml:space="preserve"> </w:t>
            </w:r>
          </w:p>
        </w:tc>
        <w:tc>
          <w:tcPr>
            <w:tcW w:w="4813" w:type="dxa"/>
            <w:tcBorders>
              <w:bottom w:val="dashed" w:sz="4" w:space="0" w:color="000000"/>
            </w:tcBorders>
          </w:tcPr>
          <w:p w14:paraId="215CDD31" w14:textId="77777777" w:rsidR="006A0DD1" w:rsidRDefault="006A0DD1"/>
        </w:tc>
      </w:tr>
      <w:tr w:rsidR="006A0DD1" w14:paraId="4CACC90B" w14:textId="77777777" w:rsidTr="00B00622">
        <w:trPr>
          <w:trHeight w:val="270"/>
        </w:trPr>
        <w:tc>
          <w:tcPr>
            <w:tcW w:w="846" w:type="dxa"/>
            <w:vMerge/>
          </w:tcPr>
          <w:p w14:paraId="443A6389" w14:textId="77777777" w:rsidR="006A0DD1" w:rsidRDefault="006A0DD1"/>
        </w:tc>
        <w:tc>
          <w:tcPr>
            <w:tcW w:w="3969" w:type="dxa"/>
            <w:tcBorders>
              <w:top w:val="dashed" w:sz="4" w:space="0" w:color="000000"/>
              <w:bottom w:val="dashed" w:sz="4" w:space="0" w:color="auto"/>
            </w:tcBorders>
          </w:tcPr>
          <w:p w14:paraId="0F0954B7" w14:textId="3BC5F971" w:rsidR="006A0DD1" w:rsidRPr="006A0DD1" w:rsidRDefault="006A0DD1" w:rsidP="006A0DD1">
            <w:pPr>
              <w:pStyle w:val="Listeafsnit"/>
              <w:numPr>
                <w:ilvl w:val="0"/>
                <w:numId w:val="6"/>
              </w:numPr>
            </w:pPr>
            <w:r>
              <w:t>Hvilke målønskes opnået for den kommende periode på ca. 4-6 uger?</w:t>
            </w:r>
          </w:p>
        </w:tc>
        <w:tc>
          <w:tcPr>
            <w:tcW w:w="4813" w:type="dxa"/>
            <w:tcBorders>
              <w:top w:val="dashed" w:sz="4" w:space="0" w:color="000000"/>
              <w:bottom w:val="dashed" w:sz="4" w:space="0" w:color="auto"/>
            </w:tcBorders>
          </w:tcPr>
          <w:p w14:paraId="7403B111" w14:textId="77777777" w:rsidR="006A0DD1" w:rsidRDefault="006A0DD1"/>
        </w:tc>
      </w:tr>
      <w:tr w:rsidR="006A0DD1" w14:paraId="65D500A4" w14:textId="77777777" w:rsidTr="00B00622">
        <w:trPr>
          <w:trHeight w:val="410"/>
        </w:trPr>
        <w:tc>
          <w:tcPr>
            <w:tcW w:w="846" w:type="dxa"/>
            <w:vMerge/>
          </w:tcPr>
          <w:p w14:paraId="248D46D9" w14:textId="77777777" w:rsidR="006A0DD1" w:rsidRDefault="006A0DD1"/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5AE3B79D" w14:textId="3DD0F2B1" w:rsidR="006A0DD1" w:rsidRDefault="006A0DD1" w:rsidP="00CE21D0">
            <w:pPr>
              <w:pStyle w:val="Listeafsnit"/>
              <w:numPr>
                <w:ilvl w:val="0"/>
                <w:numId w:val="6"/>
              </w:numPr>
            </w:pPr>
            <w:r>
              <w:t xml:space="preserve">Hvilke succeskriterier/tegn på læring ønsker vi at se undervejs i afprøvningsperioden? </w:t>
            </w:r>
          </w:p>
        </w:tc>
        <w:tc>
          <w:tcPr>
            <w:tcW w:w="4813" w:type="dxa"/>
            <w:tcBorders>
              <w:top w:val="dashed" w:sz="4" w:space="0" w:color="auto"/>
              <w:bottom w:val="dashed" w:sz="4" w:space="0" w:color="auto"/>
            </w:tcBorders>
          </w:tcPr>
          <w:p w14:paraId="6D07F87F" w14:textId="77777777" w:rsidR="006A0DD1" w:rsidRDefault="006A0DD1"/>
        </w:tc>
      </w:tr>
      <w:tr w:rsidR="006A0DD1" w14:paraId="3674C9FD" w14:textId="77777777" w:rsidTr="00B00622">
        <w:trPr>
          <w:trHeight w:val="1000"/>
        </w:trPr>
        <w:tc>
          <w:tcPr>
            <w:tcW w:w="846" w:type="dxa"/>
            <w:vMerge/>
          </w:tcPr>
          <w:p w14:paraId="3C7FE403" w14:textId="77777777" w:rsidR="006A0DD1" w:rsidRDefault="006A0DD1"/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115B188A" w14:textId="188FFD1B" w:rsidR="006A0DD1" w:rsidRDefault="006A0DD1" w:rsidP="006A0DD1">
            <w:pPr>
              <w:pStyle w:val="Listeafsnit"/>
              <w:numPr>
                <w:ilvl w:val="0"/>
                <w:numId w:val="6"/>
              </w:numPr>
            </w:pPr>
            <w:r>
              <w:t>Hvilke konkrete tiltag/handlinger ønsker vi at igangsætte for at opnå de ønskede mål? (og hvem gør hvad, hvornår?)</w:t>
            </w:r>
          </w:p>
        </w:tc>
        <w:tc>
          <w:tcPr>
            <w:tcW w:w="4813" w:type="dxa"/>
            <w:tcBorders>
              <w:top w:val="dashed" w:sz="4" w:space="0" w:color="auto"/>
              <w:bottom w:val="dashed" w:sz="4" w:space="0" w:color="auto"/>
            </w:tcBorders>
          </w:tcPr>
          <w:p w14:paraId="6EC92A9D" w14:textId="77777777" w:rsidR="006A0DD1" w:rsidRDefault="006A0DD1"/>
        </w:tc>
      </w:tr>
      <w:tr w:rsidR="006A0DD1" w14:paraId="0CCDFBA0" w14:textId="77777777" w:rsidTr="00B00622">
        <w:trPr>
          <w:trHeight w:val="460"/>
        </w:trPr>
        <w:tc>
          <w:tcPr>
            <w:tcW w:w="846" w:type="dxa"/>
            <w:vMerge/>
          </w:tcPr>
          <w:p w14:paraId="4795EF65" w14:textId="77777777" w:rsidR="006A0DD1" w:rsidRDefault="006A0DD1"/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5E0DC963" w14:textId="49A5246E" w:rsidR="006A0DD1" w:rsidRDefault="006A0DD1" w:rsidP="00CE21D0">
            <w:pPr>
              <w:pStyle w:val="Listeafsnit"/>
              <w:numPr>
                <w:ilvl w:val="0"/>
                <w:numId w:val="6"/>
              </w:numPr>
            </w:pPr>
            <w:r>
              <w:t>Hvilke data ønsker vi at indsamle for at følge elevens progression i afprøvningsperioden?</w:t>
            </w:r>
          </w:p>
        </w:tc>
        <w:tc>
          <w:tcPr>
            <w:tcW w:w="4813" w:type="dxa"/>
            <w:tcBorders>
              <w:top w:val="dashed" w:sz="4" w:space="0" w:color="auto"/>
              <w:bottom w:val="dashed" w:sz="4" w:space="0" w:color="auto"/>
            </w:tcBorders>
          </w:tcPr>
          <w:p w14:paraId="51F3B0AF" w14:textId="77777777" w:rsidR="006A0DD1" w:rsidRDefault="006A0DD1"/>
        </w:tc>
      </w:tr>
      <w:tr w:rsidR="006A0DD1" w14:paraId="646AFDEC" w14:textId="77777777" w:rsidTr="00B00622">
        <w:tc>
          <w:tcPr>
            <w:tcW w:w="846" w:type="dxa"/>
            <w:vMerge/>
          </w:tcPr>
          <w:p w14:paraId="43C8D7C0" w14:textId="77777777" w:rsidR="006A0DD1" w:rsidRDefault="006A0DD1"/>
        </w:tc>
        <w:tc>
          <w:tcPr>
            <w:tcW w:w="3969" w:type="dxa"/>
            <w:tcBorders>
              <w:top w:val="dashed" w:sz="4" w:space="0" w:color="auto"/>
            </w:tcBorders>
          </w:tcPr>
          <w:p w14:paraId="19AD6B55" w14:textId="77777777" w:rsidR="006A0DD1" w:rsidRDefault="006A0DD1" w:rsidP="006A0DD1">
            <w:pPr>
              <w:pStyle w:val="Listeafsnit"/>
              <w:numPr>
                <w:ilvl w:val="0"/>
                <w:numId w:val="6"/>
              </w:numPr>
            </w:pPr>
            <w:r>
              <w:t>Hvordan indsamler vi de ønskede data?</w:t>
            </w:r>
          </w:p>
          <w:p w14:paraId="0B09C5E8" w14:textId="04AA7093" w:rsidR="00B00622" w:rsidRDefault="00B00622" w:rsidP="00B00622"/>
        </w:tc>
        <w:tc>
          <w:tcPr>
            <w:tcW w:w="4813" w:type="dxa"/>
            <w:tcBorders>
              <w:top w:val="dashed" w:sz="4" w:space="0" w:color="auto"/>
            </w:tcBorders>
          </w:tcPr>
          <w:p w14:paraId="10FA1101" w14:textId="77777777" w:rsidR="006A0DD1" w:rsidRDefault="006A0DD1"/>
        </w:tc>
      </w:tr>
      <w:tr w:rsidR="00CE21D0" w14:paraId="640F8436" w14:textId="77777777" w:rsidTr="00B00622">
        <w:tc>
          <w:tcPr>
            <w:tcW w:w="846" w:type="dxa"/>
          </w:tcPr>
          <w:p w14:paraId="5DBB9E17" w14:textId="77777777" w:rsidR="00CE21D0" w:rsidRDefault="00CE21D0"/>
        </w:tc>
        <w:tc>
          <w:tcPr>
            <w:tcW w:w="3969" w:type="dxa"/>
            <w:tcBorders>
              <w:bottom w:val="single" w:sz="4" w:space="0" w:color="000000"/>
            </w:tcBorders>
          </w:tcPr>
          <w:p w14:paraId="7C320853" w14:textId="0B77B167" w:rsidR="00CE21D0" w:rsidRPr="00CE21D0" w:rsidRDefault="00CE21D0" w:rsidP="00CE21D0">
            <w:pPr>
              <w:rPr>
                <w:b/>
              </w:rPr>
            </w:pPr>
            <w:r w:rsidRPr="007976EF">
              <w:rPr>
                <w:b/>
              </w:rPr>
              <w:t>Afprøvning af tiltag/handlinger og indsamling af data</w:t>
            </w:r>
          </w:p>
          <w:p w14:paraId="26766445" w14:textId="77777777" w:rsidR="00CE21D0" w:rsidRDefault="00CE21D0" w:rsidP="00CE21D0">
            <w:pPr>
              <w:pStyle w:val="Listeafsnit"/>
              <w:numPr>
                <w:ilvl w:val="0"/>
                <w:numId w:val="9"/>
              </w:numPr>
            </w:pPr>
            <w:r>
              <w:t>Registrering af indsamlede data</w:t>
            </w:r>
          </w:p>
          <w:p w14:paraId="01ACB0C6" w14:textId="77777777" w:rsidR="00CE21D0" w:rsidRPr="005A1379" w:rsidRDefault="00CE21D0" w:rsidP="00CE21D0">
            <w:pPr>
              <w:rPr>
                <w:b/>
              </w:rPr>
            </w:pPr>
          </w:p>
        </w:tc>
        <w:tc>
          <w:tcPr>
            <w:tcW w:w="4813" w:type="dxa"/>
            <w:tcBorders>
              <w:bottom w:val="single" w:sz="4" w:space="0" w:color="000000"/>
            </w:tcBorders>
          </w:tcPr>
          <w:p w14:paraId="59065C4B" w14:textId="77777777" w:rsidR="00CE21D0" w:rsidRDefault="00CE21D0"/>
        </w:tc>
      </w:tr>
      <w:tr w:rsidR="006A0DD1" w14:paraId="2022428A" w14:textId="77777777" w:rsidTr="00B00622">
        <w:trPr>
          <w:trHeight w:val="720"/>
        </w:trPr>
        <w:tc>
          <w:tcPr>
            <w:tcW w:w="846" w:type="dxa"/>
            <w:vMerge w:val="restart"/>
          </w:tcPr>
          <w:p w14:paraId="5C4F68F4" w14:textId="77777777" w:rsidR="006A0DD1" w:rsidRDefault="006A0DD1" w:rsidP="00B00622"/>
        </w:tc>
        <w:tc>
          <w:tcPr>
            <w:tcW w:w="3969" w:type="dxa"/>
            <w:tcBorders>
              <w:bottom w:val="dashed" w:sz="4" w:space="0" w:color="000000"/>
            </w:tcBorders>
          </w:tcPr>
          <w:p w14:paraId="6D7A315B" w14:textId="5EB02FD6" w:rsidR="006A0DD1" w:rsidRPr="007976EF" w:rsidRDefault="006A0DD1" w:rsidP="00B00622">
            <w:pPr>
              <w:rPr>
                <w:b/>
              </w:rPr>
            </w:pPr>
            <w:r w:rsidRPr="007976EF">
              <w:rPr>
                <w:b/>
              </w:rPr>
              <w:t xml:space="preserve">Vurdering af tiltag/handlinger </w:t>
            </w:r>
            <w:r>
              <w:rPr>
                <w:b/>
              </w:rPr>
              <w:t xml:space="preserve">(herunder elevens læring) </w:t>
            </w:r>
            <w:r w:rsidRPr="007976EF">
              <w:rPr>
                <w:b/>
              </w:rPr>
              <w:t xml:space="preserve">samt fokus på de professionelles </w:t>
            </w:r>
            <w:r>
              <w:rPr>
                <w:b/>
              </w:rPr>
              <w:t>læring</w:t>
            </w:r>
          </w:p>
        </w:tc>
        <w:tc>
          <w:tcPr>
            <w:tcW w:w="4813" w:type="dxa"/>
            <w:tcBorders>
              <w:bottom w:val="dashed" w:sz="4" w:space="0" w:color="000000"/>
            </w:tcBorders>
          </w:tcPr>
          <w:p w14:paraId="03C4634D" w14:textId="77777777" w:rsidR="006A0DD1" w:rsidRDefault="006A0DD1" w:rsidP="00B00622"/>
        </w:tc>
      </w:tr>
      <w:tr w:rsidR="006A0DD1" w14:paraId="074381BA" w14:textId="77777777" w:rsidTr="00B00622">
        <w:trPr>
          <w:trHeight w:val="280"/>
        </w:trPr>
        <w:tc>
          <w:tcPr>
            <w:tcW w:w="846" w:type="dxa"/>
            <w:vMerge/>
          </w:tcPr>
          <w:p w14:paraId="77E9D945" w14:textId="77777777" w:rsidR="006A0DD1" w:rsidRDefault="006A0DD1" w:rsidP="00B00622"/>
        </w:tc>
        <w:tc>
          <w:tcPr>
            <w:tcW w:w="3969" w:type="dxa"/>
            <w:tcBorders>
              <w:top w:val="dashed" w:sz="4" w:space="0" w:color="000000"/>
              <w:bottom w:val="dashed" w:sz="4" w:space="0" w:color="000000"/>
            </w:tcBorders>
          </w:tcPr>
          <w:p w14:paraId="61411A95" w14:textId="6C468970" w:rsidR="006A0DD1" w:rsidRPr="007976EF" w:rsidRDefault="006A0DD1" w:rsidP="00B00622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>
              <w:t>Gennemgang af de indsamlede data</w:t>
            </w:r>
          </w:p>
        </w:tc>
        <w:tc>
          <w:tcPr>
            <w:tcW w:w="4813" w:type="dxa"/>
            <w:tcBorders>
              <w:top w:val="dashed" w:sz="4" w:space="0" w:color="000000"/>
              <w:bottom w:val="dashed" w:sz="4" w:space="0" w:color="000000"/>
            </w:tcBorders>
          </w:tcPr>
          <w:p w14:paraId="19A5C356" w14:textId="77777777" w:rsidR="006A0DD1" w:rsidRDefault="006A0DD1" w:rsidP="00B00622"/>
        </w:tc>
      </w:tr>
      <w:tr w:rsidR="006A0DD1" w14:paraId="145BBD2A" w14:textId="77777777" w:rsidTr="00B00622">
        <w:trPr>
          <w:trHeight w:val="1130"/>
        </w:trPr>
        <w:tc>
          <w:tcPr>
            <w:tcW w:w="846" w:type="dxa"/>
            <w:vMerge/>
          </w:tcPr>
          <w:p w14:paraId="41B70137" w14:textId="77777777" w:rsidR="006A0DD1" w:rsidRDefault="006A0DD1" w:rsidP="00B00622"/>
        </w:tc>
        <w:tc>
          <w:tcPr>
            <w:tcW w:w="3969" w:type="dxa"/>
            <w:tcBorders>
              <w:top w:val="dashed" w:sz="4" w:space="0" w:color="000000"/>
              <w:bottom w:val="dashed" w:sz="4" w:space="0" w:color="000000"/>
            </w:tcBorders>
          </w:tcPr>
          <w:p w14:paraId="23936EB4" w14:textId="77777777" w:rsidR="006A0DD1" w:rsidRPr="00CE21D0" w:rsidRDefault="006A0DD1" w:rsidP="00B00622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>
              <w:t>Hvad viser data? (analyse)</w:t>
            </w:r>
          </w:p>
          <w:p w14:paraId="6A0ABFF0" w14:textId="77777777" w:rsidR="006A0DD1" w:rsidRPr="006A0DD1" w:rsidRDefault="006A0DD1" w:rsidP="00B00622">
            <w:pPr>
              <w:pStyle w:val="Listeafsnit"/>
              <w:numPr>
                <w:ilvl w:val="0"/>
                <w:numId w:val="12"/>
              </w:numPr>
            </w:pPr>
            <w:r>
              <w:t>Hvad er data tegn på?</w:t>
            </w:r>
          </w:p>
          <w:p w14:paraId="24B66E61" w14:textId="19BFD187" w:rsidR="006A0DD1" w:rsidRPr="00B00622" w:rsidRDefault="006A0DD1" w:rsidP="00B00622">
            <w:pPr>
              <w:pStyle w:val="Listeafsnit"/>
              <w:numPr>
                <w:ilvl w:val="0"/>
                <w:numId w:val="12"/>
              </w:numPr>
              <w:ind w:left="714" w:hanging="357"/>
            </w:pPr>
            <w:r>
              <w:t>Hvad viser data i forhold til målsætningen</w:t>
            </w:r>
          </w:p>
        </w:tc>
        <w:tc>
          <w:tcPr>
            <w:tcW w:w="4813" w:type="dxa"/>
            <w:tcBorders>
              <w:top w:val="dashed" w:sz="4" w:space="0" w:color="000000"/>
              <w:bottom w:val="dashed" w:sz="4" w:space="0" w:color="000000"/>
            </w:tcBorders>
          </w:tcPr>
          <w:p w14:paraId="05B53916" w14:textId="77777777" w:rsidR="006A0DD1" w:rsidRDefault="006A0DD1" w:rsidP="00B00622"/>
        </w:tc>
      </w:tr>
      <w:tr w:rsidR="006A0DD1" w14:paraId="02267A2D" w14:textId="77777777" w:rsidTr="00B00622">
        <w:trPr>
          <w:trHeight w:val="1650"/>
        </w:trPr>
        <w:tc>
          <w:tcPr>
            <w:tcW w:w="846" w:type="dxa"/>
            <w:vMerge/>
          </w:tcPr>
          <w:p w14:paraId="0C3C5FC7" w14:textId="77777777" w:rsidR="006A0DD1" w:rsidRDefault="006A0DD1" w:rsidP="00B00622"/>
        </w:tc>
        <w:tc>
          <w:tcPr>
            <w:tcW w:w="3969" w:type="dxa"/>
            <w:tcBorders>
              <w:top w:val="dashed" w:sz="4" w:space="0" w:color="000000"/>
              <w:bottom w:val="dashed" w:sz="4" w:space="0" w:color="000000"/>
            </w:tcBorders>
          </w:tcPr>
          <w:p w14:paraId="0DF74A6F" w14:textId="77777777" w:rsidR="006A0DD1" w:rsidRDefault="006A0DD1" w:rsidP="00B00622">
            <w:pPr>
              <w:pStyle w:val="Listeafsnit"/>
              <w:numPr>
                <w:ilvl w:val="0"/>
                <w:numId w:val="9"/>
              </w:numPr>
            </w:pPr>
            <w:r>
              <w:t>Hvad har vi lært? (vurdering)</w:t>
            </w:r>
          </w:p>
          <w:p w14:paraId="62EF3999" w14:textId="77777777" w:rsidR="006A0DD1" w:rsidRDefault="006A0DD1" w:rsidP="00B00622">
            <w:pPr>
              <w:pStyle w:val="Listeafsnit"/>
              <w:numPr>
                <w:ilvl w:val="0"/>
                <w:numId w:val="12"/>
              </w:numPr>
            </w:pPr>
            <w:r>
              <w:t>Barnets læring?</w:t>
            </w:r>
          </w:p>
          <w:p w14:paraId="0E81820B" w14:textId="77777777" w:rsidR="006A0DD1" w:rsidRDefault="006A0DD1" w:rsidP="00B00622">
            <w:pPr>
              <w:pStyle w:val="Listeafsnit"/>
              <w:numPr>
                <w:ilvl w:val="0"/>
                <w:numId w:val="12"/>
              </w:numPr>
            </w:pPr>
            <w:r>
              <w:t>Hvad vil vi bibeholde fra tiltagene, og gøre til ny praksis?</w:t>
            </w:r>
          </w:p>
          <w:p w14:paraId="0333022E" w14:textId="00AFAEE7" w:rsidR="006A0DD1" w:rsidRDefault="006A0DD1" w:rsidP="00B00622">
            <w:pPr>
              <w:pStyle w:val="Listeafsnit"/>
              <w:numPr>
                <w:ilvl w:val="0"/>
                <w:numId w:val="12"/>
              </w:numPr>
            </w:pPr>
            <w:r>
              <w:t>Beskriv ny praksis så præcist og konkret som muligt.</w:t>
            </w:r>
          </w:p>
        </w:tc>
        <w:tc>
          <w:tcPr>
            <w:tcW w:w="4813" w:type="dxa"/>
            <w:tcBorders>
              <w:top w:val="dashed" w:sz="4" w:space="0" w:color="000000"/>
              <w:bottom w:val="dashed" w:sz="4" w:space="0" w:color="000000"/>
            </w:tcBorders>
          </w:tcPr>
          <w:p w14:paraId="56E74A9E" w14:textId="77777777" w:rsidR="006A0DD1" w:rsidRDefault="006A0DD1" w:rsidP="00B00622"/>
        </w:tc>
      </w:tr>
      <w:tr w:rsidR="006A0DD1" w14:paraId="5E464909" w14:textId="77777777" w:rsidTr="00B00622">
        <w:tc>
          <w:tcPr>
            <w:tcW w:w="846" w:type="dxa"/>
            <w:vMerge/>
          </w:tcPr>
          <w:p w14:paraId="58414A16" w14:textId="77777777" w:rsidR="006A0DD1" w:rsidRDefault="006A0DD1" w:rsidP="00B00622"/>
        </w:tc>
        <w:tc>
          <w:tcPr>
            <w:tcW w:w="3969" w:type="dxa"/>
            <w:tcBorders>
              <w:top w:val="dashed" w:sz="4" w:space="0" w:color="000000"/>
            </w:tcBorders>
          </w:tcPr>
          <w:p w14:paraId="2CCC1AEC" w14:textId="77777777" w:rsidR="006A0DD1" w:rsidRDefault="006A0DD1" w:rsidP="00B00622">
            <w:pPr>
              <w:pStyle w:val="Listeafsnit"/>
              <w:numPr>
                <w:ilvl w:val="0"/>
                <w:numId w:val="9"/>
              </w:numPr>
            </w:pPr>
            <w:r>
              <w:t>Beslutning om, hvorvidt der skal planlægges og igangsættes nye handlinger/tiltag:</w:t>
            </w:r>
          </w:p>
          <w:p w14:paraId="5BC40E0D" w14:textId="336C318E" w:rsidR="006A0DD1" w:rsidRPr="00B00622" w:rsidRDefault="006A0DD1" w:rsidP="00B00622"/>
        </w:tc>
        <w:tc>
          <w:tcPr>
            <w:tcW w:w="4813" w:type="dxa"/>
            <w:tcBorders>
              <w:top w:val="dashed" w:sz="4" w:space="0" w:color="000000"/>
            </w:tcBorders>
          </w:tcPr>
          <w:p w14:paraId="0B5BDD52" w14:textId="77777777" w:rsidR="006A0DD1" w:rsidRDefault="006A0DD1" w:rsidP="00B00622"/>
        </w:tc>
      </w:tr>
    </w:tbl>
    <w:p w14:paraId="1D09E838" w14:textId="5856772E" w:rsidR="00CE21D0" w:rsidRPr="006A0DD1" w:rsidRDefault="00B00622" w:rsidP="00B00622">
      <w:pPr>
        <w:rPr>
          <w:sz w:val="2"/>
          <w:szCs w:val="2"/>
        </w:rPr>
      </w:pPr>
      <w:r w:rsidRPr="00B00622">
        <w:rPr>
          <w:i/>
          <w:iCs/>
          <w:sz w:val="16"/>
          <w:szCs w:val="16"/>
        </w:rPr>
        <w:t>Hvis nye handlinger/tiltag besluttes, påbegyndes nyt skema.</w:t>
      </w:r>
    </w:p>
    <w:sectPr w:rsidR="00CE21D0" w:rsidRPr="006A0DD1" w:rsidSect="008C4B3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49CE" w14:textId="77777777" w:rsidR="009B5403" w:rsidRPr="00EC65A2" w:rsidRDefault="009B5403" w:rsidP="002D212E">
      <w:pPr>
        <w:spacing w:line="240" w:lineRule="auto"/>
      </w:pPr>
      <w:r w:rsidRPr="00EC65A2">
        <w:separator/>
      </w:r>
    </w:p>
  </w:endnote>
  <w:endnote w:type="continuationSeparator" w:id="0">
    <w:p w14:paraId="4DF742EB" w14:textId="77777777" w:rsidR="009B5403" w:rsidRPr="00EC65A2" w:rsidRDefault="009B5403" w:rsidP="002D212E">
      <w:pPr>
        <w:spacing w:line="240" w:lineRule="auto"/>
      </w:pPr>
      <w:r w:rsidRPr="00EC65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822181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6DB639D8" w14:textId="097515C7" w:rsidR="005A0B29" w:rsidRPr="00EC65A2" w:rsidRDefault="005E48B5" w:rsidP="005E48B5">
        <w:pPr>
          <w:pStyle w:val="Sidehoved"/>
          <w:jc w:val="right"/>
          <w:rPr>
            <w:sz w:val="14"/>
            <w:szCs w:val="14"/>
          </w:rPr>
        </w:pPr>
        <w:r w:rsidRPr="008C4B35">
          <w:rPr>
            <w:sz w:val="14"/>
            <w:szCs w:val="14"/>
          </w:rPr>
          <w:t xml:space="preserve">Side </w:t>
        </w:r>
        <w:r w:rsidRPr="008C4B35">
          <w:rPr>
            <w:sz w:val="20"/>
            <w:szCs w:val="20"/>
          </w:rPr>
          <w:fldChar w:fldCharType="begin"/>
        </w:r>
        <w:r w:rsidRPr="008C4B35">
          <w:rPr>
            <w:sz w:val="14"/>
            <w:szCs w:val="14"/>
          </w:rPr>
          <w:instrText>PAGE</w:instrText>
        </w:r>
        <w:r w:rsidRPr="008C4B35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8C4B35">
          <w:rPr>
            <w:sz w:val="20"/>
            <w:szCs w:val="20"/>
          </w:rPr>
          <w:fldChar w:fldCharType="end"/>
        </w:r>
        <w:r w:rsidRPr="008C4B35">
          <w:rPr>
            <w:sz w:val="14"/>
            <w:szCs w:val="14"/>
          </w:rPr>
          <w:t xml:space="preserve"> af </w:t>
        </w:r>
        <w:r w:rsidRPr="008C4B35">
          <w:rPr>
            <w:sz w:val="20"/>
            <w:szCs w:val="20"/>
          </w:rPr>
          <w:fldChar w:fldCharType="begin"/>
        </w:r>
        <w:r w:rsidRPr="008C4B35">
          <w:rPr>
            <w:sz w:val="14"/>
            <w:szCs w:val="14"/>
          </w:rPr>
          <w:instrText>NUMPAGES</w:instrText>
        </w:r>
        <w:r w:rsidRPr="008C4B35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8C4B35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81032ED" w14:textId="5BAC7F52" w:rsidR="005A0B29" w:rsidRPr="008C4B35" w:rsidRDefault="00DF000F" w:rsidP="008C4B35">
        <w:pPr>
          <w:pStyle w:val="Sidehoved"/>
          <w:jc w:val="right"/>
          <w:rPr>
            <w:sz w:val="14"/>
            <w:szCs w:val="14"/>
          </w:rPr>
        </w:pPr>
        <w:r w:rsidRPr="008C4B35">
          <w:rPr>
            <w:sz w:val="14"/>
            <w:szCs w:val="14"/>
          </w:rPr>
          <w:t xml:space="preserve">Side </w:t>
        </w:r>
        <w:r w:rsidRPr="008C4B35">
          <w:rPr>
            <w:sz w:val="20"/>
            <w:szCs w:val="20"/>
          </w:rPr>
          <w:fldChar w:fldCharType="begin"/>
        </w:r>
        <w:r w:rsidRPr="008C4B35">
          <w:rPr>
            <w:sz w:val="14"/>
            <w:szCs w:val="14"/>
          </w:rPr>
          <w:instrText>PAGE</w:instrText>
        </w:r>
        <w:r w:rsidRPr="008C4B35">
          <w:rPr>
            <w:sz w:val="20"/>
            <w:szCs w:val="20"/>
          </w:rPr>
          <w:fldChar w:fldCharType="separate"/>
        </w:r>
        <w:r w:rsidRPr="008C4B35">
          <w:rPr>
            <w:sz w:val="20"/>
            <w:szCs w:val="20"/>
          </w:rPr>
          <w:t>1</w:t>
        </w:r>
        <w:r w:rsidRPr="008C4B35">
          <w:rPr>
            <w:sz w:val="20"/>
            <w:szCs w:val="20"/>
          </w:rPr>
          <w:fldChar w:fldCharType="end"/>
        </w:r>
        <w:r w:rsidRPr="008C4B35">
          <w:rPr>
            <w:sz w:val="14"/>
            <w:szCs w:val="14"/>
          </w:rPr>
          <w:t xml:space="preserve"> af </w:t>
        </w:r>
        <w:r w:rsidRPr="008C4B35">
          <w:rPr>
            <w:sz w:val="20"/>
            <w:szCs w:val="20"/>
          </w:rPr>
          <w:fldChar w:fldCharType="begin"/>
        </w:r>
        <w:r w:rsidRPr="008C4B35">
          <w:rPr>
            <w:sz w:val="14"/>
            <w:szCs w:val="14"/>
          </w:rPr>
          <w:instrText>NUMPAGES</w:instrText>
        </w:r>
        <w:r w:rsidRPr="008C4B35">
          <w:rPr>
            <w:sz w:val="20"/>
            <w:szCs w:val="20"/>
          </w:rPr>
          <w:fldChar w:fldCharType="separate"/>
        </w:r>
        <w:r w:rsidRPr="008C4B35">
          <w:rPr>
            <w:sz w:val="20"/>
            <w:szCs w:val="20"/>
          </w:rPr>
          <w:t>2</w:t>
        </w:r>
        <w:r w:rsidRPr="008C4B3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7BF2" w14:textId="77777777" w:rsidR="009B5403" w:rsidRPr="00EC65A2" w:rsidRDefault="009B5403" w:rsidP="002D212E">
      <w:pPr>
        <w:spacing w:line="240" w:lineRule="auto"/>
      </w:pPr>
      <w:r w:rsidRPr="00EC65A2">
        <w:separator/>
      </w:r>
    </w:p>
  </w:footnote>
  <w:footnote w:type="continuationSeparator" w:id="0">
    <w:p w14:paraId="6F65E88D" w14:textId="77777777" w:rsidR="009B5403" w:rsidRPr="00EC65A2" w:rsidRDefault="009B5403" w:rsidP="002D212E">
      <w:pPr>
        <w:spacing w:line="240" w:lineRule="auto"/>
      </w:pPr>
      <w:r w:rsidRPr="00EC65A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A37C" w14:textId="77777777" w:rsidR="005A0B29" w:rsidRPr="00EC65A2" w:rsidRDefault="005A0B29" w:rsidP="00992D13">
    <w:pPr>
      <w:pStyle w:val="Sidehoved"/>
      <w:tabs>
        <w:tab w:val="clear" w:pos="9638"/>
        <w:tab w:val="left" w:pos="392"/>
        <w:tab w:val="left" w:pos="574"/>
        <w:tab w:val="right" w:pos="10205"/>
      </w:tabs>
      <w:ind w:right="-5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91F9" w14:textId="015A19FC" w:rsidR="005A0B29" w:rsidRDefault="00DF000F" w:rsidP="00DF000F">
    <w:pPr>
      <w:pStyle w:val="Sidehoved"/>
      <w:spacing w:line="240" w:lineRule="atLeast"/>
      <w:jc w:val="right"/>
    </w:pPr>
    <w:r w:rsidRPr="002B2165">
      <w:rPr>
        <w:rFonts w:ascii="Calibri" w:hAnsi="Calibri"/>
        <w:noProof/>
        <w:lang w:eastAsia="da-DK"/>
      </w:rPr>
      <w:drawing>
        <wp:inline distT="0" distB="0" distL="0" distR="0" wp14:anchorId="372C9529" wp14:editId="44631CA9">
          <wp:extent cx="1676400" cy="352425"/>
          <wp:effectExtent l="0" t="0" r="0" b="9525"/>
          <wp:docPr id="2" name="Billede 3" descr="Silkeborg Kommune logo ti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Silkeborg Kommune logo til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38C05" w14:textId="77777777" w:rsidR="00DF000F" w:rsidRPr="00EC65A2" w:rsidRDefault="00DF000F" w:rsidP="00DF000F">
    <w:pPr>
      <w:pStyle w:val="Sidehoved"/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89CF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41E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CF4F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069"/>
    <w:multiLevelType w:val="hybridMultilevel"/>
    <w:tmpl w:val="CD82A1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65932"/>
    <w:multiLevelType w:val="hybridMultilevel"/>
    <w:tmpl w:val="CC30DF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D143C"/>
    <w:multiLevelType w:val="hybridMultilevel"/>
    <w:tmpl w:val="FA8C9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34F1"/>
    <w:multiLevelType w:val="hybridMultilevel"/>
    <w:tmpl w:val="DC3466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2606"/>
    <w:multiLevelType w:val="hybridMultilevel"/>
    <w:tmpl w:val="F36058D2"/>
    <w:lvl w:ilvl="0" w:tplc="0406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65595154"/>
    <w:multiLevelType w:val="hybridMultilevel"/>
    <w:tmpl w:val="735C152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A167B8"/>
    <w:multiLevelType w:val="hybridMultilevel"/>
    <w:tmpl w:val="5DBEB2B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2E6C"/>
    <w:multiLevelType w:val="hybridMultilevel"/>
    <w:tmpl w:val="4B3CC1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444435">
    <w:abstractNumId w:val="3"/>
  </w:num>
  <w:num w:numId="2" w16cid:durableId="2018919025">
    <w:abstractNumId w:val="2"/>
  </w:num>
  <w:num w:numId="3" w16cid:durableId="1554583716">
    <w:abstractNumId w:val="0"/>
  </w:num>
  <w:num w:numId="4" w16cid:durableId="1132552893">
    <w:abstractNumId w:val="1"/>
  </w:num>
  <w:num w:numId="5" w16cid:durableId="354617346">
    <w:abstractNumId w:val="5"/>
  </w:num>
  <w:num w:numId="6" w16cid:durableId="107437916">
    <w:abstractNumId w:val="11"/>
  </w:num>
  <w:num w:numId="7" w16cid:durableId="149251342">
    <w:abstractNumId w:val="7"/>
  </w:num>
  <w:num w:numId="8" w16cid:durableId="590361635">
    <w:abstractNumId w:val="9"/>
  </w:num>
  <w:num w:numId="9" w16cid:durableId="121198305">
    <w:abstractNumId w:val="4"/>
  </w:num>
  <w:num w:numId="10" w16cid:durableId="1096904369">
    <w:abstractNumId w:val="8"/>
  </w:num>
  <w:num w:numId="11" w16cid:durableId="938294795">
    <w:abstractNumId w:val="6"/>
  </w:num>
  <w:num w:numId="12" w16cid:durableId="869411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22" w:dllVersion="513" w:checkStyle="1"/>
  <w:activeWritingStyle w:appName="MSWord" w:lang="da-DK" w:vendorID="666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 - manuelt CPR.dotm"/>
    <w:docVar w:name="CreatedWithDtVersion" w:val="2.4.010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EC65A2"/>
    <w:rsid w:val="000013C2"/>
    <w:rsid w:val="0000631D"/>
    <w:rsid w:val="00007C34"/>
    <w:rsid w:val="00011563"/>
    <w:rsid w:val="00012185"/>
    <w:rsid w:val="000127F0"/>
    <w:rsid w:val="00012D21"/>
    <w:rsid w:val="00015941"/>
    <w:rsid w:val="00015D2B"/>
    <w:rsid w:val="00017D00"/>
    <w:rsid w:val="000204D9"/>
    <w:rsid w:val="00020E68"/>
    <w:rsid w:val="00025F1C"/>
    <w:rsid w:val="000260F3"/>
    <w:rsid w:val="00031229"/>
    <w:rsid w:val="000423AF"/>
    <w:rsid w:val="000466EB"/>
    <w:rsid w:val="000477D0"/>
    <w:rsid w:val="000518CB"/>
    <w:rsid w:val="00053B07"/>
    <w:rsid w:val="00053CF1"/>
    <w:rsid w:val="00055532"/>
    <w:rsid w:val="0006483C"/>
    <w:rsid w:val="00072C14"/>
    <w:rsid w:val="00072EB3"/>
    <w:rsid w:val="00077655"/>
    <w:rsid w:val="0007768D"/>
    <w:rsid w:val="00077C2A"/>
    <w:rsid w:val="00090080"/>
    <w:rsid w:val="000944C1"/>
    <w:rsid w:val="00095DF7"/>
    <w:rsid w:val="000961FD"/>
    <w:rsid w:val="000A2BF0"/>
    <w:rsid w:val="000A4380"/>
    <w:rsid w:val="000A444A"/>
    <w:rsid w:val="000B31F6"/>
    <w:rsid w:val="000B6FCA"/>
    <w:rsid w:val="000C3913"/>
    <w:rsid w:val="000C44C6"/>
    <w:rsid w:val="000D2FC2"/>
    <w:rsid w:val="000D6958"/>
    <w:rsid w:val="000E5A23"/>
    <w:rsid w:val="000E5F48"/>
    <w:rsid w:val="000F2079"/>
    <w:rsid w:val="000F2C83"/>
    <w:rsid w:val="00100B15"/>
    <w:rsid w:val="00101D12"/>
    <w:rsid w:val="00103EC0"/>
    <w:rsid w:val="00104AD1"/>
    <w:rsid w:val="001063E5"/>
    <w:rsid w:val="00111F59"/>
    <w:rsid w:val="0011794B"/>
    <w:rsid w:val="00117FA4"/>
    <w:rsid w:val="00121B92"/>
    <w:rsid w:val="001246D3"/>
    <w:rsid w:val="00124B05"/>
    <w:rsid w:val="00124B37"/>
    <w:rsid w:val="001266FF"/>
    <w:rsid w:val="001322EF"/>
    <w:rsid w:val="00134655"/>
    <w:rsid w:val="00141C5E"/>
    <w:rsid w:val="00147011"/>
    <w:rsid w:val="00147565"/>
    <w:rsid w:val="00151C8B"/>
    <w:rsid w:val="001656EB"/>
    <w:rsid w:val="00165FB5"/>
    <w:rsid w:val="00171F2E"/>
    <w:rsid w:val="00180EC4"/>
    <w:rsid w:val="00181DDD"/>
    <w:rsid w:val="00183EAB"/>
    <w:rsid w:val="0019325B"/>
    <w:rsid w:val="001A0684"/>
    <w:rsid w:val="001A2E75"/>
    <w:rsid w:val="001A2EC8"/>
    <w:rsid w:val="001A4688"/>
    <w:rsid w:val="001A67F3"/>
    <w:rsid w:val="001B57B6"/>
    <w:rsid w:val="001B72A9"/>
    <w:rsid w:val="001B7CD6"/>
    <w:rsid w:val="001C5376"/>
    <w:rsid w:val="001D1FAC"/>
    <w:rsid w:val="001D242C"/>
    <w:rsid w:val="001D28AD"/>
    <w:rsid w:val="001D3918"/>
    <w:rsid w:val="001E22E5"/>
    <w:rsid w:val="001F77DD"/>
    <w:rsid w:val="00200737"/>
    <w:rsid w:val="00205FBC"/>
    <w:rsid w:val="002107AC"/>
    <w:rsid w:val="00211980"/>
    <w:rsid w:val="00212650"/>
    <w:rsid w:val="00216E9D"/>
    <w:rsid w:val="002267E4"/>
    <w:rsid w:val="002308E7"/>
    <w:rsid w:val="002310ED"/>
    <w:rsid w:val="0024348B"/>
    <w:rsid w:val="00245B52"/>
    <w:rsid w:val="0025222C"/>
    <w:rsid w:val="00253ACA"/>
    <w:rsid w:val="0025638D"/>
    <w:rsid w:val="00261C5C"/>
    <w:rsid w:val="0026241F"/>
    <w:rsid w:val="00266791"/>
    <w:rsid w:val="00266F41"/>
    <w:rsid w:val="00270282"/>
    <w:rsid w:val="0027359B"/>
    <w:rsid w:val="0027477F"/>
    <w:rsid w:val="002812CC"/>
    <w:rsid w:val="0028402A"/>
    <w:rsid w:val="002951AE"/>
    <w:rsid w:val="00297334"/>
    <w:rsid w:val="002978DD"/>
    <w:rsid w:val="002A1456"/>
    <w:rsid w:val="002A215C"/>
    <w:rsid w:val="002B2DFE"/>
    <w:rsid w:val="002B40C7"/>
    <w:rsid w:val="002B6B36"/>
    <w:rsid w:val="002C22F1"/>
    <w:rsid w:val="002C2F20"/>
    <w:rsid w:val="002D212E"/>
    <w:rsid w:val="002D3800"/>
    <w:rsid w:val="002D4FD0"/>
    <w:rsid w:val="002E17B7"/>
    <w:rsid w:val="002E5C32"/>
    <w:rsid w:val="002E61AF"/>
    <w:rsid w:val="002E7EB2"/>
    <w:rsid w:val="002F41D2"/>
    <w:rsid w:val="002F593B"/>
    <w:rsid w:val="002F7AAB"/>
    <w:rsid w:val="003025E9"/>
    <w:rsid w:val="00302BD8"/>
    <w:rsid w:val="00303B37"/>
    <w:rsid w:val="00310974"/>
    <w:rsid w:val="0031448C"/>
    <w:rsid w:val="00317CE8"/>
    <w:rsid w:val="00317E8B"/>
    <w:rsid w:val="00335FF8"/>
    <w:rsid w:val="00350085"/>
    <w:rsid w:val="003505B3"/>
    <w:rsid w:val="003574C4"/>
    <w:rsid w:val="00357FE9"/>
    <w:rsid w:val="00362BA9"/>
    <w:rsid w:val="00365187"/>
    <w:rsid w:val="00365500"/>
    <w:rsid w:val="00367507"/>
    <w:rsid w:val="00372A36"/>
    <w:rsid w:val="00374EAA"/>
    <w:rsid w:val="00375E7B"/>
    <w:rsid w:val="0037729B"/>
    <w:rsid w:val="003773BC"/>
    <w:rsid w:val="00386605"/>
    <w:rsid w:val="00387B5F"/>
    <w:rsid w:val="00392CEA"/>
    <w:rsid w:val="00394358"/>
    <w:rsid w:val="0039725E"/>
    <w:rsid w:val="003A6CE0"/>
    <w:rsid w:val="003A7A9E"/>
    <w:rsid w:val="003B5C01"/>
    <w:rsid w:val="003B7422"/>
    <w:rsid w:val="003D0AD8"/>
    <w:rsid w:val="003D1E55"/>
    <w:rsid w:val="003D2010"/>
    <w:rsid w:val="004120F8"/>
    <w:rsid w:val="0041527A"/>
    <w:rsid w:val="0041540E"/>
    <w:rsid w:val="00422915"/>
    <w:rsid w:val="004246E1"/>
    <w:rsid w:val="00434C71"/>
    <w:rsid w:val="0043586D"/>
    <w:rsid w:val="0043611B"/>
    <w:rsid w:val="00441BF6"/>
    <w:rsid w:val="0044307A"/>
    <w:rsid w:val="00452199"/>
    <w:rsid w:val="00453B57"/>
    <w:rsid w:val="004556FF"/>
    <w:rsid w:val="0045689D"/>
    <w:rsid w:val="00463DAE"/>
    <w:rsid w:val="0047668A"/>
    <w:rsid w:val="00485A21"/>
    <w:rsid w:val="0049726A"/>
    <w:rsid w:val="004A03C3"/>
    <w:rsid w:val="004A38B3"/>
    <w:rsid w:val="004B54EF"/>
    <w:rsid w:val="004C70C6"/>
    <w:rsid w:val="004D2F12"/>
    <w:rsid w:val="004D38F8"/>
    <w:rsid w:val="004E6B09"/>
    <w:rsid w:val="004E6BAE"/>
    <w:rsid w:val="004F079B"/>
    <w:rsid w:val="004F373D"/>
    <w:rsid w:val="00504B69"/>
    <w:rsid w:val="005112EF"/>
    <w:rsid w:val="00512DD0"/>
    <w:rsid w:val="00513F38"/>
    <w:rsid w:val="00516079"/>
    <w:rsid w:val="00517808"/>
    <w:rsid w:val="00520D77"/>
    <w:rsid w:val="005217B3"/>
    <w:rsid w:val="005331A5"/>
    <w:rsid w:val="00537F5A"/>
    <w:rsid w:val="0054102D"/>
    <w:rsid w:val="00541DE9"/>
    <w:rsid w:val="00551FB2"/>
    <w:rsid w:val="005530B2"/>
    <w:rsid w:val="00556BB2"/>
    <w:rsid w:val="00560EDF"/>
    <w:rsid w:val="00562F82"/>
    <w:rsid w:val="00563D3E"/>
    <w:rsid w:val="0056545C"/>
    <w:rsid w:val="00567C63"/>
    <w:rsid w:val="00574BD5"/>
    <w:rsid w:val="00590498"/>
    <w:rsid w:val="005916BA"/>
    <w:rsid w:val="005A0001"/>
    <w:rsid w:val="005A00DA"/>
    <w:rsid w:val="005A0B29"/>
    <w:rsid w:val="005A1379"/>
    <w:rsid w:val="005A1F0C"/>
    <w:rsid w:val="005A540D"/>
    <w:rsid w:val="005B033F"/>
    <w:rsid w:val="005B3C8D"/>
    <w:rsid w:val="005B7355"/>
    <w:rsid w:val="005C0984"/>
    <w:rsid w:val="005C35B8"/>
    <w:rsid w:val="005C5D74"/>
    <w:rsid w:val="005C764D"/>
    <w:rsid w:val="005D35CF"/>
    <w:rsid w:val="005D3B64"/>
    <w:rsid w:val="005D5700"/>
    <w:rsid w:val="005D78F6"/>
    <w:rsid w:val="005E24F5"/>
    <w:rsid w:val="005E48B5"/>
    <w:rsid w:val="005E7E68"/>
    <w:rsid w:val="005F122C"/>
    <w:rsid w:val="005F42F0"/>
    <w:rsid w:val="0060046C"/>
    <w:rsid w:val="006018B4"/>
    <w:rsid w:val="0060556E"/>
    <w:rsid w:val="006076AC"/>
    <w:rsid w:val="00615768"/>
    <w:rsid w:val="006203D9"/>
    <w:rsid w:val="0062226C"/>
    <w:rsid w:val="00627479"/>
    <w:rsid w:val="006304D0"/>
    <w:rsid w:val="00632D4D"/>
    <w:rsid w:val="006341D0"/>
    <w:rsid w:val="006347D9"/>
    <w:rsid w:val="006358AD"/>
    <w:rsid w:val="00636587"/>
    <w:rsid w:val="006433C2"/>
    <w:rsid w:val="006469F8"/>
    <w:rsid w:val="006513F3"/>
    <w:rsid w:val="00651A4D"/>
    <w:rsid w:val="006522FA"/>
    <w:rsid w:val="006542C3"/>
    <w:rsid w:val="006542C9"/>
    <w:rsid w:val="006561B0"/>
    <w:rsid w:val="00657AD9"/>
    <w:rsid w:val="00663BEB"/>
    <w:rsid w:val="0066428A"/>
    <w:rsid w:val="00676867"/>
    <w:rsid w:val="00681115"/>
    <w:rsid w:val="00684AE2"/>
    <w:rsid w:val="00687FBE"/>
    <w:rsid w:val="0069004A"/>
    <w:rsid w:val="00695880"/>
    <w:rsid w:val="006A012B"/>
    <w:rsid w:val="006A0991"/>
    <w:rsid w:val="006A0DD1"/>
    <w:rsid w:val="006B545E"/>
    <w:rsid w:val="006B7AD9"/>
    <w:rsid w:val="006C693D"/>
    <w:rsid w:val="006C7674"/>
    <w:rsid w:val="006D2837"/>
    <w:rsid w:val="006D4F5D"/>
    <w:rsid w:val="006D56F3"/>
    <w:rsid w:val="006E6B24"/>
    <w:rsid w:val="006E6F88"/>
    <w:rsid w:val="006E72A8"/>
    <w:rsid w:val="006F2A52"/>
    <w:rsid w:val="006F4A23"/>
    <w:rsid w:val="006F565F"/>
    <w:rsid w:val="006F6012"/>
    <w:rsid w:val="006F6B33"/>
    <w:rsid w:val="006F7964"/>
    <w:rsid w:val="007030E5"/>
    <w:rsid w:val="00707D5C"/>
    <w:rsid w:val="00711A4C"/>
    <w:rsid w:val="00711D1D"/>
    <w:rsid w:val="00715318"/>
    <w:rsid w:val="00720347"/>
    <w:rsid w:val="00726DA8"/>
    <w:rsid w:val="007307ED"/>
    <w:rsid w:val="00733BA5"/>
    <w:rsid w:val="00733D1D"/>
    <w:rsid w:val="00735348"/>
    <w:rsid w:val="007408D8"/>
    <w:rsid w:val="00740EEA"/>
    <w:rsid w:val="007421D2"/>
    <w:rsid w:val="0074707E"/>
    <w:rsid w:val="00747ABE"/>
    <w:rsid w:val="00756912"/>
    <w:rsid w:val="00756A7A"/>
    <w:rsid w:val="00756C4B"/>
    <w:rsid w:val="0075736E"/>
    <w:rsid w:val="00760810"/>
    <w:rsid w:val="00767E5F"/>
    <w:rsid w:val="007709DC"/>
    <w:rsid w:val="00772741"/>
    <w:rsid w:val="007813EF"/>
    <w:rsid w:val="00782A63"/>
    <w:rsid w:val="00783872"/>
    <w:rsid w:val="00783BAD"/>
    <w:rsid w:val="00783D6A"/>
    <w:rsid w:val="0078514D"/>
    <w:rsid w:val="00785BEC"/>
    <w:rsid w:val="007976EF"/>
    <w:rsid w:val="007A6B78"/>
    <w:rsid w:val="007B612D"/>
    <w:rsid w:val="007D38A9"/>
    <w:rsid w:val="007D4F89"/>
    <w:rsid w:val="007D510C"/>
    <w:rsid w:val="007D6823"/>
    <w:rsid w:val="007E5B3C"/>
    <w:rsid w:val="007E60D9"/>
    <w:rsid w:val="00800764"/>
    <w:rsid w:val="00801804"/>
    <w:rsid w:val="00803C2E"/>
    <w:rsid w:val="008075B9"/>
    <w:rsid w:val="0081547D"/>
    <w:rsid w:val="008154B2"/>
    <w:rsid w:val="00820AE9"/>
    <w:rsid w:val="00832C81"/>
    <w:rsid w:val="00833794"/>
    <w:rsid w:val="00834D24"/>
    <w:rsid w:val="00835938"/>
    <w:rsid w:val="00845CD5"/>
    <w:rsid w:val="00846A95"/>
    <w:rsid w:val="00846CEB"/>
    <w:rsid w:val="00847970"/>
    <w:rsid w:val="0085059D"/>
    <w:rsid w:val="00854262"/>
    <w:rsid w:val="00854A17"/>
    <w:rsid w:val="008719E9"/>
    <w:rsid w:val="00876DE9"/>
    <w:rsid w:val="00876E12"/>
    <w:rsid w:val="00880F8E"/>
    <w:rsid w:val="00882E05"/>
    <w:rsid w:val="008948BE"/>
    <w:rsid w:val="00897585"/>
    <w:rsid w:val="008A02D5"/>
    <w:rsid w:val="008B5CB2"/>
    <w:rsid w:val="008C4B35"/>
    <w:rsid w:val="008D248B"/>
    <w:rsid w:val="008D2C9E"/>
    <w:rsid w:val="008D4E32"/>
    <w:rsid w:val="008D6208"/>
    <w:rsid w:val="008D72A7"/>
    <w:rsid w:val="008D74AF"/>
    <w:rsid w:val="008E1492"/>
    <w:rsid w:val="008E770D"/>
    <w:rsid w:val="008E7E5A"/>
    <w:rsid w:val="008F39A3"/>
    <w:rsid w:val="008F426E"/>
    <w:rsid w:val="0090077F"/>
    <w:rsid w:val="009033E6"/>
    <w:rsid w:val="00904028"/>
    <w:rsid w:val="00904CF1"/>
    <w:rsid w:val="009069DD"/>
    <w:rsid w:val="00907B30"/>
    <w:rsid w:val="00910476"/>
    <w:rsid w:val="0091360C"/>
    <w:rsid w:val="0091548A"/>
    <w:rsid w:val="009254D7"/>
    <w:rsid w:val="009322C1"/>
    <w:rsid w:val="0093373A"/>
    <w:rsid w:val="00941775"/>
    <w:rsid w:val="00942CC8"/>
    <w:rsid w:val="0094342D"/>
    <w:rsid w:val="0095410C"/>
    <w:rsid w:val="009559D5"/>
    <w:rsid w:val="00962AAC"/>
    <w:rsid w:val="0096638C"/>
    <w:rsid w:val="00972F52"/>
    <w:rsid w:val="0097355A"/>
    <w:rsid w:val="00973793"/>
    <w:rsid w:val="00974486"/>
    <w:rsid w:val="00980516"/>
    <w:rsid w:val="00981CDE"/>
    <w:rsid w:val="00981F10"/>
    <w:rsid w:val="009831F5"/>
    <w:rsid w:val="00992D13"/>
    <w:rsid w:val="00993338"/>
    <w:rsid w:val="009A50DA"/>
    <w:rsid w:val="009B01F9"/>
    <w:rsid w:val="009B23A5"/>
    <w:rsid w:val="009B277B"/>
    <w:rsid w:val="009B3554"/>
    <w:rsid w:val="009B5403"/>
    <w:rsid w:val="009C1E31"/>
    <w:rsid w:val="009C59BA"/>
    <w:rsid w:val="009D3969"/>
    <w:rsid w:val="009E1C50"/>
    <w:rsid w:val="009E50F0"/>
    <w:rsid w:val="009F2ED5"/>
    <w:rsid w:val="00A049AF"/>
    <w:rsid w:val="00A052F7"/>
    <w:rsid w:val="00A129B4"/>
    <w:rsid w:val="00A159A4"/>
    <w:rsid w:val="00A20792"/>
    <w:rsid w:val="00A21827"/>
    <w:rsid w:val="00A22347"/>
    <w:rsid w:val="00A224BE"/>
    <w:rsid w:val="00A24D72"/>
    <w:rsid w:val="00A318BC"/>
    <w:rsid w:val="00A31CD9"/>
    <w:rsid w:val="00A35566"/>
    <w:rsid w:val="00A43BF4"/>
    <w:rsid w:val="00A45D4A"/>
    <w:rsid w:val="00A56552"/>
    <w:rsid w:val="00A623EE"/>
    <w:rsid w:val="00A716FA"/>
    <w:rsid w:val="00A744FD"/>
    <w:rsid w:val="00A767F3"/>
    <w:rsid w:val="00A8301C"/>
    <w:rsid w:val="00A83184"/>
    <w:rsid w:val="00A9037A"/>
    <w:rsid w:val="00A91A25"/>
    <w:rsid w:val="00AA2C05"/>
    <w:rsid w:val="00AA63E6"/>
    <w:rsid w:val="00AA7167"/>
    <w:rsid w:val="00AA7425"/>
    <w:rsid w:val="00AB2DD9"/>
    <w:rsid w:val="00AC1E8E"/>
    <w:rsid w:val="00AC2C75"/>
    <w:rsid w:val="00AC7A48"/>
    <w:rsid w:val="00AD0143"/>
    <w:rsid w:val="00AD7BF7"/>
    <w:rsid w:val="00AE35DC"/>
    <w:rsid w:val="00AF087C"/>
    <w:rsid w:val="00B00622"/>
    <w:rsid w:val="00B00BAB"/>
    <w:rsid w:val="00B03A15"/>
    <w:rsid w:val="00B06122"/>
    <w:rsid w:val="00B20D1F"/>
    <w:rsid w:val="00B21704"/>
    <w:rsid w:val="00B21D39"/>
    <w:rsid w:val="00B22C37"/>
    <w:rsid w:val="00B30818"/>
    <w:rsid w:val="00B35ACD"/>
    <w:rsid w:val="00B45F5D"/>
    <w:rsid w:val="00B513D3"/>
    <w:rsid w:val="00B53E20"/>
    <w:rsid w:val="00B6285F"/>
    <w:rsid w:val="00B63DE9"/>
    <w:rsid w:val="00B6586D"/>
    <w:rsid w:val="00B672DC"/>
    <w:rsid w:val="00B819F3"/>
    <w:rsid w:val="00B81BD2"/>
    <w:rsid w:val="00B86F54"/>
    <w:rsid w:val="00B90386"/>
    <w:rsid w:val="00B92106"/>
    <w:rsid w:val="00B93062"/>
    <w:rsid w:val="00B93DC6"/>
    <w:rsid w:val="00BA5FAE"/>
    <w:rsid w:val="00BB04F8"/>
    <w:rsid w:val="00BB2E2E"/>
    <w:rsid w:val="00BB3D9B"/>
    <w:rsid w:val="00BB48A6"/>
    <w:rsid w:val="00BB519A"/>
    <w:rsid w:val="00BB5793"/>
    <w:rsid w:val="00BC2F4A"/>
    <w:rsid w:val="00BC69B0"/>
    <w:rsid w:val="00BC7D2F"/>
    <w:rsid w:val="00BD0631"/>
    <w:rsid w:val="00BD1A51"/>
    <w:rsid w:val="00BE1909"/>
    <w:rsid w:val="00BE2725"/>
    <w:rsid w:val="00BE2DE6"/>
    <w:rsid w:val="00BE3A1F"/>
    <w:rsid w:val="00BF7105"/>
    <w:rsid w:val="00C11106"/>
    <w:rsid w:val="00C14524"/>
    <w:rsid w:val="00C145C9"/>
    <w:rsid w:val="00C15BAC"/>
    <w:rsid w:val="00C2157E"/>
    <w:rsid w:val="00C276CF"/>
    <w:rsid w:val="00C3176F"/>
    <w:rsid w:val="00C31EC2"/>
    <w:rsid w:val="00C37249"/>
    <w:rsid w:val="00C42742"/>
    <w:rsid w:val="00C436CD"/>
    <w:rsid w:val="00C44059"/>
    <w:rsid w:val="00C51907"/>
    <w:rsid w:val="00C6364D"/>
    <w:rsid w:val="00C63A35"/>
    <w:rsid w:val="00C64DF5"/>
    <w:rsid w:val="00C70EBA"/>
    <w:rsid w:val="00C73686"/>
    <w:rsid w:val="00C755EA"/>
    <w:rsid w:val="00C75BA0"/>
    <w:rsid w:val="00C7620A"/>
    <w:rsid w:val="00C7620B"/>
    <w:rsid w:val="00C826F3"/>
    <w:rsid w:val="00C852C9"/>
    <w:rsid w:val="00C85B8D"/>
    <w:rsid w:val="00C95744"/>
    <w:rsid w:val="00C95A26"/>
    <w:rsid w:val="00CA1C9F"/>
    <w:rsid w:val="00CB1677"/>
    <w:rsid w:val="00CB5233"/>
    <w:rsid w:val="00CB7449"/>
    <w:rsid w:val="00CD5A93"/>
    <w:rsid w:val="00CE21D0"/>
    <w:rsid w:val="00CE57C3"/>
    <w:rsid w:val="00CF0DC4"/>
    <w:rsid w:val="00CF2B5B"/>
    <w:rsid w:val="00D00611"/>
    <w:rsid w:val="00D03E82"/>
    <w:rsid w:val="00D13339"/>
    <w:rsid w:val="00D21E51"/>
    <w:rsid w:val="00D31094"/>
    <w:rsid w:val="00D31684"/>
    <w:rsid w:val="00D32A32"/>
    <w:rsid w:val="00D37721"/>
    <w:rsid w:val="00D448E8"/>
    <w:rsid w:val="00D44F26"/>
    <w:rsid w:val="00D4571A"/>
    <w:rsid w:val="00D4617C"/>
    <w:rsid w:val="00D51257"/>
    <w:rsid w:val="00D52B1D"/>
    <w:rsid w:val="00D570D4"/>
    <w:rsid w:val="00D61C04"/>
    <w:rsid w:val="00D6548A"/>
    <w:rsid w:val="00D71737"/>
    <w:rsid w:val="00D7338C"/>
    <w:rsid w:val="00D74ECD"/>
    <w:rsid w:val="00D813E2"/>
    <w:rsid w:val="00D81F12"/>
    <w:rsid w:val="00D82041"/>
    <w:rsid w:val="00D855AA"/>
    <w:rsid w:val="00D9031E"/>
    <w:rsid w:val="00D915F0"/>
    <w:rsid w:val="00D95D4D"/>
    <w:rsid w:val="00DA1436"/>
    <w:rsid w:val="00DA5F63"/>
    <w:rsid w:val="00DB2B59"/>
    <w:rsid w:val="00DB7473"/>
    <w:rsid w:val="00DD0E54"/>
    <w:rsid w:val="00DD13D8"/>
    <w:rsid w:val="00DD152D"/>
    <w:rsid w:val="00DD50F3"/>
    <w:rsid w:val="00DE184F"/>
    <w:rsid w:val="00DE3143"/>
    <w:rsid w:val="00DE4DE8"/>
    <w:rsid w:val="00DE71D2"/>
    <w:rsid w:val="00DE75A5"/>
    <w:rsid w:val="00DF000F"/>
    <w:rsid w:val="00DF148E"/>
    <w:rsid w:val="00DF44F8"/>
    <w:rsid w:val="00DF7CF8"/>
    <w:rsid w:val="00E010E5"/>
    <w:rsid w:val="00E015FD"/>
    <w:rsid w:val="00E02923"/>
    <w:rsid w:val="00E042EE"/>
    <w:rsid w:val="00E054F6"/>
    <w:rsid w:val="00E10898"/>
    <w:rsid w:val="00E11235"/>
    <w:rsid w:val="00E11B8A"/>
    <w:rsid w:val="00E1346B"/>
    <w:rsid w:val="00E13D02"/>
    <w:rsid w:val="00E2020A"/>
    <w:rsid w:val="00E218C6"/>
    <w:rsid w:val="00E2355C"/>
    <w:rsid w:val="00E246A7"/>
    <w:rsid w:val="00E24926"/>
    <w:rsid w:val="00E30AAC"/>
    <w:rsid w:val="00E31927"/>
    <w:rsid w:val="00E34A41"/>
    <w:rsid w:val="00E401D1"/>
    <w:rsid w:val="00E405F0"/>
    <w:rsid w:val="00E42EB2"/>
    <w:rsid w:val="00E56474"/>
    <w:rsid w:val="00E566B4"/>
    <w:rsid w:val="00E606BB"/>
    <w:rsid w:val="00E71E0D"/>
    <w:rsid w:val="00E73B97"/>
    <w:rsid w:val="00E8317E"/>
    <w:rsid w:val="00E835DF"/>
    <w:rsid w:val="00E90AFA"/>
    <w:rsid w:val="00E90E0A"/>
    <w:rsid w:val="00E928AA"/>
    <w:rsid w:val="00E94E45"/>
    <w:rsid w:val="00E96437"/>
    <w:rsid w:val="00EA4B56"/>
    <w:rsid w:val="00EA4DD3"/>
    <w:rsid w:val="00EB4598"/>
    <w:rsid w:val="00EC0442"/>
    <w:rsid w:val="00EC168A"/>
    <w:rsid w:val="00EC3ADF"/>
    <w:rsid w:val="00EC65A2"/>
    <w:rsid w:val="00EC7112"/>
    <w:rsid w:val="00EC75FF"/>
    <w:rsid w:val="00ED04BE"/>
    <w:rsid w:val="00EE65E6"/>
    <w:rsid w:val="00EF30C0"/>
    <w:rsid w:val="00EF3DD8"/>
    <w:rsid w:val="00EF494D"/>
    <w:rsid w:val="00F0110A"/>
    <w:rsid w:val="00F038A4"/>
    <w:rsid w:val="00F03A0C"/>
    <w:rsid w:val="00F11A61"/>
    <w:rsid w:val="00F11AF2"/>
    <w:rsid w:val="00F125FE"/>
    <w:rsid w:val="00F16626"/>
    <w:rsid w:val="00F32600"/>
    <w:rsid w:val="00F3344A"/>
    <w:rsid w:val="00F43871"/>
    <w:rsid w:val="00F4462B"/>
    <w:rsid w:val="00F46D41"/>
    <w:rsid w:val="00F47287"/>
    <w:rsid w:val="00F47B1B"/>
    <w:rsid w:val="00F50FA7"/>
    <w:rsid w:val="00F52746"/>
    <w:rsid w:val="00F562FC"/>
    <w:rsid w:val="00F56554"/>
    <w:rsid w:val="00F605D4"/>
    <w:rsid w:val="00F65208"/>
    <w:rsid w:val="00F6537B"/>
    <w:rsid w:val="00F7043D"/>
    <w:rsid w:val="00F728EF"/>
    <w:rsid w:val="00F85A32"/>
    <w:rsid w:val="00F96CDF"/>
    <w:rsid w:val="00FB49D0"/>
    <w:rsid w:val="00FB4DF0"/>
    <w:rsid w:val="00FC27BC"/>
    <w:rsid w:val="00FC48B9"/>
    <w:rsid w:val="00FC5BC1"/>
    <w:rsid w:val="00FD4925"/>
    <w:rsid w:val="00FD7A07"/>
    <w:rsid w:val="00FE2C0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D6529C"/>
  <w15:docId w15:val="{249793EE-E664-43F6-8EA8-97A379B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1D0"/>
    <w:pPr>
      <w:spacing w:line="276" w:lineRule="auto"/>
    </w:pPr>
    <w:rPr>
      <w:rFonts w:ascii="Verdana" w:hAnsi="Verdana"/>
      <w:sz w:val="18"/>
      <w:szCs w:val="18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42E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2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qFormat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E42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idefodSidehoved">
    <w:name w:val="SidefodSidehoved"/>
    <w:basedOn w:val="Normal"/>
    <w:rsid w:val="005A0B29"/>
    <w:pPr>
      <w:framePr w:wrap="around" w:vAnchor="page" w:hAnchor="page" w:x="1589" w:y="1589"/>
      <w:spacing w:line="200" w:lineRule="atLeast"/>
    </w:pPr>
    <w:rPr>
      <w:sz w:val="14"/>
      <w:szCs w:val="20"/>
    </w:rPr>
  </w:style>
  <w:style w:type="paragraph" w:customStyle="1" w:styleId="Underskrifter">
    <w:name w:val="Underskrifter"/>
    <w:basedOn w:val="Normal"/>
    <w:rsid w:val="00B6586D"/>
    <w:rPr>
      <w:sz w:val="20"/>
      <w:szCs w:val="20"/>
    </w:rPr>
  </w:style>
  <w:style w:type="character" w:styleId="Kommentarhenvisning">
    <w:name w:val="annotation reference"/>
    <w:basedOn w:val="Standardskrifttypeiafsnit"/>
    <w:semiHidden/>
    <w:unhideWhenUsed/>
    <w:rsid w:val="000D695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D695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D6958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D695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D695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02\dynamictemplate\Skabeloner\Brev%20-%20manuelt%20CPR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CaseOwner xmlns="http://schemas.microsoft.com/sharepoint/v3">
      <UserInfo>
        <DisplayName>Helle Præsius Busk (10593)</DisplayName>
        <AccountId>142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EMN-2020-04361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EMN-2020-04361</CCMVisualId>
    <Finalized xmlns="http://schemas.microsoft.com/sharepoint/v3">false</Finalized>
    <DocID xmlns="http://schemas.microsoft.com/sharepoint/v3">8752191</DocID>
    <CCMTemplateID xmlns="http://schemas.microsoft.com/sharepoint/v3">0</CCMTemplateID>
    <Korrespondance xmlns="A73CB58A-9C51-49A7-808D-6781CF9D95E6">Intern</Korrespondance>
    <CCMAgendaStatus xmlns="A73CB58A-9C51-49A7-808D-6781CF9D95E6" xsi:nil="true"/>
    <Modtager xmlns="A73CB58A-9C51-49A7-808D-6781CF9D95E6"/>
    <Afsender xmlns="A73CB58A-9C51-49A7-808D-6781CF9D95E6" xsi:nil="true"/>
    <Registreringsdato xmlns="A73CB58A-9C51-49A7-808D-6781CF9D95E6">2019-07-11T11:46:38+00:00</Registreringsdato>
    <IsEDeliveryNote xmlns="A73CB58A-9C51-49A7-808D-6781CF9D95E6">false</IsEDeliveryNote>
    <ScannetAf xmlns="A73CB58A-9C51-49A7-808D-6781CF9D95E6" xsi:nil="true"/>
    <Beskrivelse xmlns="A73CB58A-9C51-49A7-808D-6781CF9D95E6" xsi:nil="true"/>
    <g837c6e80f5d4d9e81d1984e871682fc xmlns="A73CB58A-9C51-49A7-808D-6781CF9D95E6">
      <Terms xmlns="http://schemas.microsoft.com/office/infopath/2007/PartnerControls"/>
    </g837c6e80f5d4d9e81d1984e871682fc>
    <Postliste xmlns="A73CB58A-9C51-49A7-808D-6781CF9D95E6">false</Postliste>
    <Dato xmlns="A73CB58A-9C51-49A7-808D-6781CF9D95E6">2020-09-20T22:00:00+00:00</Dato>
    <CCMMeetingCaseId xmlns="A73CB58A-9C51-49A7-808D-6781CF9D95E6" xsi:nil="true"/>
    <TaxCatchAll xmlns="be54726b-7a51-49f4-9799-a09e33559634"/>
    <Preview xmlns="A73CB58A-9C51-49A7-808D-6781CF9D95E6" xsi:nil="true"/>
    <Classification xmlns="A73CB58A-9C51-49A7-808D-6781CF9D95E6" xsi:nil="true"/>
    <CCMMeetingCaseInstanceId xmlns="A73CB58A-9C51-49A7-808D-6781CF9D95E6" xsi:nil="true"/>
    <CCMAgendaDocumentStatus xmlns="A73CB58A-9C51-49A7-808D-6781CF9D95E6" xsi:nil="true"/>
    <SkannetAf xmlns="A73CB58A-9C51-49A7-808D-6781CF9D95E6" xsi:nil="true"/>
    <CCMMeetingCaseLink xmlns="A73CB58A-9C51-49A7-808D-6781CF9D95E6">
      <Url xsi:nil="true"/>
      <Description xsi:nil="true"/>
    </CCMMeetingCaseLink>
    <CCMAgendaItemId xmlns="A73CB58A-9C51-49A7-808D-6781CF9D95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03CCD-EDDC-44A2-BC08-B46D6E91C98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be54726b-7a51-49f4-9799-a09e33559634"/>
    <ds:schemaRef ds:uri="A73CB58A-9C51-49A7-808D-6781CF9D95E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988004-033B-41D6-A401-62FDA231B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11E09-4D59-4BE3-A100-1FD65A8D5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manuelt CPR</Template>
  <TotalTime>0</TotalTime>
  <Pages>2</Pages>
  <Words>312</Words>
  <Characters>1890</Characters>
  <Application>Microsoft Office Word</Application>
  <DocSecurity>0</DocSecurity>
  <Lines>111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Handleplanskabelon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Handleplanskabelon</dc:title>
  <dc:creator>Poul Skaarup Jensen (20059)</dc:creator>
  <cp:lastModifiedBy>Helle Præsius Busk (10593)</cp:lastModifiedBy>
  <cp:revision>2</cp:revision>
  <cp:lastPrinted>2019-09-30T06:36:00Z</cp:lastPrinted>
  <dcterms:created xsi:type="dcterms:W3CDTF">2023-12-08T12:14:00Z</dcterms:created>
  <dcterms:modified xsi:type="dcterms:W3CDTF">2023-12-08T12:14:00Z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  <property fmtid="{D5CDD505-2E9C-101B-9397-08002B2CF9AE}" pid="3" name="ContentTypeId">
    <vt:lpwstr>0x010100AC085CFC53BC46CEA2EADE194AD9D482006A22BDC7FFF7CB4B848CAD979AA6976B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System">
    <vt:lpwstr> </vt:lpwstr>
  </property>
  <property fmtid="{D5CDD505-2E9C-101B-9397-08002B2CF9AE}" pid="9" name="Dokumentstatus">
    <vt:lpwstr/>
  </property>
  <property fmtid="{D5CDD505-2E9C-101B-9397-08002B2CF9AE}" pid="10" name="CCMEventContext">
    <vt:lpwstr>a6d72577-881e-43e7-ba39-647cc0573825</vt:lpwstr>
  </property>
</Properties>
</file>